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E2" w:rsidRDefault="003659E2"/>
    <w:p w:rsidR="007D1DC8" w:rsidRDefault="007D1DC8"/>
    <w:p w:rsidR="007D1DC8" w:rsidRDefault="007D1DC8"/>
    <w:p w:rsidR="007D1DC8" w:rsidRDefault="007D1DC8"/>
    <w:p w:rsidR="007D1DC8" w:rsidRDefault="007D1DC8" w:rsidP="007D1DC8">
      <w:pPr>
        <w:pStyle w:val="berschrift1"/>
        <w:tabs>
          <w:tab w:val="left" w:pos="1560"/>
        </w:tabs>
        <w:rPr>
          <w:sz w:val="36"/>
        </w:rPr>
      </w:pPr>
      <w:r>
        <w:rPr>
          <w:sz w:val="36"/>
        </w:rPr>
        <w:t>Antrag auf Mitgliedschaft</w:t>
      </w: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tbl>
      <w:tblPr>
        <w:tblW w:w="95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6"/>
      </w:tblGrid>
      <w:tr w:rsidR="007D1DC8" w:rsidTr="001431ED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9586" w:type="dxa"/>
            <w:shd w:val="clear" w:color="auto" w:fill="F3F3F3"/>
          </w:tcPr>
          <w:p w:rsidR="007D1DC8" w:rsidRDefault="007D1DC8" w:rsidP="001431ED">
            <w:pPr>
              <w:tabs>
                <w:tab w:val="left" w:pos="6"/>
                <w:tab w:val="left" w:pos="148"/>
                <w:tab w:val="left" w:pos="709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  <w:r>
              <w:rPr>
                <w:rFonts w:ascii="CG Omega" w:hAnsi="CG Omega"/>
                <w:spacing w:val="2"/>
              </w:rPr>
              <w:t>Name</w:t>
            </w:r>
            <w:r>
              <w:rPr>
                <w:rFonts w:ascii="CG Omega" w:hAnsi="CG Omega"/>
                <w:spacing w:val="2"/>
              </w:rPr>
              <w:t xml:space="preserve"> </w:t>
            </w:r>
            <w:r>
              <w:rPr>
                <w:rFonts w:ascii="CG Omega" w:hAnsi="CG Omega"/>
                <w:spacing w:val="2"/>
              </w:rPr>
              <w:t xml:space="preserve">(des Vereins/ des zukünftigen Mitgliedes): </w:t>
            </w:r>
          </w:p>
          <w:p w:rsidR="007D1DC8" w:rsidRDefault="007D1DC8" w:rsidP="007D1DC8">
            <w:pPr>
              <w:tabs>
                <w:tab w:val="left" w:pos="6"/>
                <w:tab w:val="left" w:pos="148"/>
                <w:tab w:val="left" w:pos="709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</w:p>
          <w:p w:rsidR="007D1DC8" w:rsidRDefault="007D1DC8" w:rsidP="007D1DC8">
            <w:pPr>
              <w:tabs>
                <w:tab w:val="left" w:pos="6"/>
                <w:tab w:val="left" w:pos="148"/>
                <w:tab w:val="left" w:pos="709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</w:p>
        </w:tc>
      </w:tr>
      <w:tr w:rsidR="007D1DC8" w:rsidTr="001431E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86" w:type="dxa"/>
            <w:shd w:val="clear" w:color="auto" w:fill="F3F3F3"/>
          </w:tcPr>
          <w:p w:rsidR="007D1DC8" w:rsidRDefault="007D1DC8" w:rsidP="001431ED">
            <w:pPr>
              <w:tabs>
                <w:tab w:val="left" w:pos="148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  <w:r>
              <w:rPr>
                <w:rFonts w:ascii="CG Omega" w:hAnsi="CG Omega"/>
                <w:spacing w:val="2"/>
              </w:rPr>
              <w:t>Adresse:</w:t>
            </w:r>
          </w:p>
          <w:p w:rsidR="007D1DC8" w:rsidRDefault="007D1DC8" w:rsidP="001431ED">
            <w:pPr>
              <w:tabs>
                <w:tab w:val="left" w:pos="148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</w:p>
          <w:p w:rsidR="007D1DC8" w:rsidRDefault="007D1DC8" w:rsidP="001431ED">
            <w:pPr>
              <w:tabs>
                <w:tab w:val="left" w:pos="148"/>
                <w:tab w:val="right" w:pos="1701"/>
                <w:tab w:val="right" w:pos="9639"/>
              </w:tabs>
              <w:spacing w:after="40"/>
              <w:ind w:right="-567"/>
              <w:rPr>
                <w:rFonts w:ascii="CG Omega" w:hAnsi="CG Omega"/>
                <w:spacing w:val="2"/>
              </w:rPr>
            </w:pPr>
          </w:p>
        </w:tc>
      </w:tr>
      <w:tr w:rsidR="007D1DC8" w:rsidTr="001431ED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586" w:type="dxa"/>
            <w:shd w:val="clear" w:color="auto" w:fill="F3F3F3"/>
          </w:tcPr>
          <w:p w:rsidR="007D1DC8" w:rsidRDefault="007D1DC8" w:rsidP="001431ED">
            <w:pPr>
              <w:tabs>
                <w:tab w:val="left" w:pos="709"/>
                <w:tab w:val="right" w:pos="1701"/>
                <w:tab w:val="right" w:pos="9639"/>
              </w:tabs>
              <w:spacing w:after="40"/>
              <w:ind w:left="76" w:right="-567"/>
              <w:rPr>
                <w:rFonts w:ascii="CG Omega" w:hAnsi="CG Omega"/>
                <w:spacing w:val="2"/>
              </w:rPr>
            </w:pPr>
            <w:r>
              <w:rPr>
                <w:rFonts w:ascii="CG Omega" w:hAnsi="CG Omega"/>
                <w:spacing w:val="2"/>
              </w:rPr>
              <w:t>Tel:</w:t>
            </w:r>
          </w:p>
          <w:p w:rsidR="007D1DC8" w:rsidRDefault="007D1DC8" w:rsidP="001431ED">
            <w:pPr>
              <w:tabs>
                <w:tab w:val="left" w:pos="709"/>
                <w:tab w:val="right" w:pos="1701"/>
                <w:tab w:val="right" w:pos="9639"/>
              </w:tabs>
              <w:spacing w:after="40"/>
              <w:ind w:left="76" w:right="-567"/>
              <w:rPr>
                <w:rFonts w:ascii="CG Omega" w:hAnsi="CG Omega"/>
                <w:spacing w:val="2"/>
              </w:rPr>
            </w:pPr>
            <w:proofErr w:type="spellStart"/>
            <w:r>
              <w:rPr>
                <w:rFonts w:ascii="CG Omega" w:hAnsi="CG Omega"/>
                <w:spacing w:val="2"/>
              </w:rPr>
              <w:t>E-mail</w:t>
            </w:r>
            <w:proofErr w:type="spellEnd"/>
            <w:r>
              <w:rPr>
                <w:rFonts w:ascii="CG Omega" w:hAnsi="CG Omega"/>
                <w:spacing w:val="2"/>
              </w:rPr>
              <w:t>:</w:t>
            </w:r>
          </w:p>
        </w:tc>
      </w:tr>
    </w:tbl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spacing w:val="2"/>
        </w:rPr>
        <w:t>Ich/ wir beantrage(n) hiermit die Mitgliedschaft im „Freiwilligen-Agentur Halle-Saalkreis e.V. – Verein zur Förderung bürgerschaftlichen Engagements in der Region Halle“.</w:t>
      </w: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spacing w:val="2"/>
        </w:rPr>
        <w:t>Der Mitgliedsbeitrag beträgt:</w:t>
      </w:r>
      <w:bookmarkStart w:id="0" w:name="_GoBack"/>
      <w:bookmarkEnd w:id="0"/>
    </w:p>
    <w:bookmarkStart w:id="1" w:name="Kontrollkästchen1"/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cs="Arial"/>
          <w:spacing w:val="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2"/>
        </w:rPr>
        <w:instrText xml:space="preserve"> FORMCHECKBOX </w:instrText>
      </w:r>
      <w:r w:rsidRPr="000658DD">
        <w:rPr>
          <w:rFonts w:cs="Arial"/>
          <w:spacing w:val="2"/>
        </w:rPr>
      </w:r>
      <w:r>
        <w:rPr>
          <w:rFonts w:cs="Arial"/>
          <w:spacing w:val="2"/>
        </w:rPr>
        <w:fldChar w:fldCharType="end"/>
      </w:r>
      <w:bookmarkEnd w:id="1"/>
      <w:r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 xml:space="preserve">    9</w:t>
      </w:r>
      <w:r>
        <w:rPr>
          <w:rFonts w:cs="Arial"/>
          <w:spacing w:val="2"/>
        </w:rPr>
        <w:t>,00</w:t>
      </w:r>
      <w:r>
        <w:rPr>
          <w:rFonts w:ascii="CG Omega" w:hAnsi="CG Omega"/>
          <w:spacing w:val="2"/>
        </w:rPr>
        <w:t xml:space="preserve"> €/ Jahr für Erwerbslose, Studierende </w:t>
      </w:r>
    </w:p>
    <w:bookmarkStart w:id="2" w:name="Kontrollkästchen2"/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cs="Arial"/>
          <w:spacing w:val="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2"/>
        </w:rPr>
        <w:instrText xml:space="preserve"> FORMCHECKBOX </w:instrText>
      </w:r>
      <w:r w:rsidRPr="000658DD">
        <w:rPr>
          <w:rFonts w:cs="Arial"/>
          <w:spacing w:val="2"/>
        </w:rPr>
      </w:r>
      <w:r>
        <w:rPr>
          <w:rFonts w:cs="Arial"/>
          <w:spacing w:val="2"/>
        </w:rPr>
        <w:fldChar w:fldCharType="end"/>
      </w:r>
      <w:bookmarkEnd w:id="2"/>
      <w:r>
        <w:rPr>
          <w:rFonts w:ascii="CG Omega" w:hAnsi="CG Omega"/>
          <w:spacing w:val="2"/>
        </w:rPr>
        <w:t xml:space="preserve">  </w:t>
      </w:r>
      <w:r>
        <w:rPr>
          <w:rFonts w:ascii="CG Omega" w:hAnsi="CG Omega"/>
          <w:spacing w:val="2"/>
        </w:rPr>
        <w:t xml:space="preserve"> 32,50</w:t>
      </w:r>
      <w:r>
        <w:rPr>
          <w:rFonts w:ascii="CG Omega" w:hAnsi="CG Omega"/>
          <w:spacing w:val="2"/>
        </w:rPr>
        <w:t xml:space="preserve"> €/ Jahr für Berufstätige</w:t>
      </w:r>
    </w:p>
    <w:bookmarkStart w:id="3" w:name="Kontrollkästchen3"/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cs="Arial"/>
          <w:spacing w:val="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2"/>
        </w:rPr>
        <w:instrText xml:space="preserve"> FORMCHECKBOX </w:instrText>
      </w:r>
      <w:r w:rsidRPr="000658DD">
        <w:rPr>
          <w:rFonts w:cs="Arial"/>
          <w:spacing w:val="2"/>
        </w:rPr>
      </w:r>
      <w:r>
        <w:rPr>
          <w:rFonts w:cs="Arial"/>
          <w:spacing w:val="2"/>
        </w:rPr>
        <w:fldChar w:fldCharType="end"/>
      </w:r>
      <w:bookmarkEnd w:id="3"/>
      <w:r>
        <w:rPr>
          <w:rFonts w:ascii="CG Omega" w:hAnsi="CG Omega"/>
          <w:spacing w:val="2"/>
        </w:rPr>
        <w:t xml:space="preserve">  </w:t>
      </w:r>
      <w:r>
        <w:rPr>
          <w:rFonts w:ascii="CG Omega" w:hAnsi="CG Omega"/>
          <w:spacing w:val="2"/>
        </w:rPr>
        <w:t>130</w:t>
      </w:r>
      <w:r>
        <w:rPr>
          <w:rFonts w:ascii="CG Omega" w:hAnsi="CG Omega"/>
          <w:spacing w:val="2"/>
        </w:rPr>
        <w:t>,00 €/ Jahr für Vereine</w:t>
      </w:r>
    </w:p>
    <w:bookmarkStart w:id="4" w:name="Kontrollkästchen4"/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cs="Arial"/>
          <w:spacing w:val="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pacing w:val="2"/>
        </w:rPr>
        <w:instrText xml:space="preserve"> FORMCHECKBOX </w:instrText>
      </w:r>
      <w:r w:rsidRPr="000658DD">
        <w:rPr>
          <w:rFonts w:cs="Arial"/>
          <w:spacing w:val="2"/>
        </w:rPr>
      </w:r>
      <w:r>
        <w:rPr>
          <w:rFonts w:cs="Arial"/>
          <w:spacing w:val="2"/>
        </w:rPr>
        <w:fldChar w:fldCharType="end"/>
      </w:r>
      <w:bookmarkEnd w:id="4"/>
      <w:r>
        <w:rPr>
          <w:rFonts w:ascii="CG Omega" w:hAnsi="CG Omega"/>
          <w:spacing w:val="2"/>
        </w:rPr>
        <w:t xml:space="preserve"> </w:t>
      </w:r>
      <w:r>
        <w:rPr>
          <w:rFonts w:ascii="CG Omega" w:hAnsi="CG Omega"/>
          <w:spacing w:val="2"/>
        </w:rPr>
        <w:t>390</w:t>
      </w:r>
      <w:r>
        <w:rPr>
          <w:rFonts w:ascii="CG Omega" w:hAnsi="CG Omega"/>
          <w:spacing w:val="2"/>
        </w:rPr>
        <w:t>,00 €/ Jahr für Verbände und sonstige Körperschaften</w:t>
      </w: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spacing w:val="2"/>
        </w:rPr>
        <w:t xml:space="preserve">Die Vertretung unserer Einrichtung in der Mitgliederversammlung nimmt </w:t>
      </w:r>
    </w:p>
    <w:p w:rsidR="007D1DC8" w:rsidRDefault="007D1DC8" w:rsidP="007D1DC8">
      <w:pPr>
        <w:tabs>
          <w:tab w:val="left" w:pos="709"/>
          <w:tab w:val="right" w:pos="1701"/>
          <w:tab w:val="left" w:pos="6663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161290</wp:posOffset>
                </wp:positionV>
                <wp:extent cx="3352800" cy="0"/>
                <wp:effectExtent l="13335" t="13335" r="5715" b="5715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53E49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12.7pt" to="326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xY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"/>
            </w:pict>
          </mc:Fallback>
        </mc:AlternateContent>
      </w:r>
      <w:r>
        <w:rPr>
          <w:rFonts w:ascii="CG Omega" w:hAnsi="CG Omega"/>
          <w:spacing w:val="2"/>
        </w:rPr>
        <w:t xml:space="preserve">Herr/ Frau </w:t>
      </w:r>
      <w:r>
        <w:rPr>
          <w:rFonts w:ascii="CG Omega" w:hAnsi="CG Omega"/>
          <w:spacing w:val="2"/>
        </w:rPr>
        <w:tab/>
      </w:r>
      <w:r>
        <w:rPr>
          <w:rFonts w:ascii="CG Omega" w:hAnsi="CG Omega"/>
          <w:spacing w:val="2"/>
        </w:rPr>
        <w:tab/>
        <w:t>wahr.</w:t>
      </w:r>
    </w:p>
    <w:p w:rsidR="007D1DC8" w:rsidRDefault="007D1DC8" w:rsidP="007D1DC8">
      <w:pPr>
        <w:tabs>
          <w:tab w:val="left" w:pos="709"/>
          <w:tab w:val="right" w:pos="1701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</w:p>
    <w:p w:rsidR="007D1DC8" w:rsidRDefault="007D1DC8" w:rsidP="007D1DC8">
      <w:pPr>
        <w:tabs>
          <w:tab w:val="left" w:pos="338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252730</wp:posOffset>
                </wp:positionV>
                <wp:extent cx="2590800" cy="0"/>
                <wp:effectExtent l="13335" t="8890" r="5715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88EA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2pt,19.9pt" to="458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oDGwIAADU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"/>
            </w:pict>
          </mc:Fallback>
        </mc:AlternateContent>
      </w:r>
      <w:r>
        <w:rPr>
          <w:rFonts w:ascii="CG Omega" w:hAnsi="CG Omega"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252730</wp:posOffset>
                </wp:positionV>
                <wp:extent cx="1981200" cy="0"/>
                <wp:effectExtent l="13335" t="8890" r="5715" b="1016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8D44E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9.9pt" to="158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HNGgIAADU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"/>
            </w:pict>
          </mc:Fallback>
        </mc:AlternateContent>
      </w:r>
      <w:r>
        <w:rPr>
          <w:rFonts w:ascii="CG Omega" w:hAnsi="CG Omega"/>
          <w:spacing w:val="2"/>
        </w:rPr>
        <w:tab/>
      </w:r>
      <w:r>
        <w:rPr>
          <w:rFonts w:ascii="CG Omega" w:hAnsi="CG Omega"/>
          <w:spacing w:val="2"/>
        </w:rPr>
        <w:tab/>
      </w:r>
      <w:r>
        <w:rPr>
          <w:rFonts w:ascii="CG Omega" w:hAnsi="CG Omega"/>
          <w:spacing w:val="2"/>
        </w:rPr>
        <w:tab/>
      </w:r>
      <w:r>
        <w:rPr>
          <w:rFonts w:ascii="CG Omega" w:hAnsi="CG Omega"/>
          <w:spacing w:val="2"/>
        </w:rPr>
        <w:tab/>
      </w:r>
    </w:p>
    <w:p w:rsidR="007D1DC8" w:rsidRDefault="007D1DC8" w:rsidP="007D1DC8">
      <w:pPr>
        <w:tabs>
          <w:tab w:val="right" w:pos="1701"/>
          <w:tab w:val="left" w:pos="5529"/>
          <w:tab w:val="right" w:pos="9639"/>
        </w:tabs>
        <w:spacing w:after="40" w:line="360" w:lineRule="auto"/>
        <w:ind w:right="-567"/>
        <w:rPr>
          <w:rFonts w:ascii="CG Omega" w:hAnsi="CG Omega"/>
          <w:spacing w:val="2"/>
        </w:rPr>
      </w:pPr>
      <w:r>
        <w:rPr>
          <w:rFonts w:ascii="CG Omega" w:hAnsi="CG Omega"/>
          <w:spacing w:val="2"/>
        </w:rPr>
        <w:t xml:space="preserve">Ort, Datum </w:t>
      </w:r>
      <w:r>
        <w:rPr>
          <w:rFonts w:ascii="CG Omega" w:hAnsi="CG Omega"/>
          <w:spacing w:val="2"/>
        </w:rPr>
        <w:tab/>
      </w:r>
      <w:r>
        <w:rPr>
          <w:rFonts w:ascii="CG Omega" w:hAnsi="CG Omega"/>
          <w:spacing w:val="2"/>
        </w:rPr>
        <w:tab/>
        <w:t>rechtsverbindliche Unterschrift</w:t>
      </w:r>
    </w:p>
    <w:p w:rsidR="007D1DC8" w:rsidRDefault="007D1DC8"/>
    <w:sectPr w:rsidR="007D1DC8" w:rsidSect="00290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C8" w:rsidRDefault="007D1DC8" w:rsidP="00290BAB">
      <w:r>
        <w:separator/>
      </w:r>
    </w:p>
  </w:endnote>
  <w:endnote w:type="continuationSeparator" w:id="0">
    <w:p w:rsidR="007D1DC8" w:rsidRDefault="007D1DC8" w:rsidP="0029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E" w:rsidRDefault="00013F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E" w:rsidRDefault="00013F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E" w:rsidRDefault="0001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C8" w:rsidRDefault="007D1DC8" w:rsidP="00290BAB">
      <w:r>
        <w:separator/>
      </w:r>
    </w:p>
  </w:footnote>
  <w:footnote w:type="continuationSeparator" w:id="0">
    <w:p w:rsidR="007D1DC8" w:rsidRDefault="007D1DC8" w:rsidP="00290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E" w:rsidRDefault="00013F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AB" w:rsidRDefault="00013F7E">
    <w:pPr>
      <w:pStyle w:val="Kopfzeile"/>
    </w:pPr>
    <w:r w:rsidRPr="004125BC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D87CEAA" wp14:editId="4E10190A">
          <wp:simplePos x="0" y="0"/>
          <wp:positionH relativeFrom="column">
            <wp:posOffset>-739422</wp:posOffset>
          </wp:positionH>
          <wp:positionV relativeFrom="paragraph">
            <wp:posOffset>-295952</wp:posOffset>
          </wp:positionV>
          <wp:extent cx="7253489" cy="10258566"/>
          <wp:effectExtent l="0" t="0" r="5080" b="0"/>
          <wp:wrapNone/>
          <wp:docPr id="1" name="Grafik 1" descr="C:\Users\Fenkl-Ebert\Nextcloud\03_Vorlagen\3.4_Vorlagen Projektarbeit\Hintergrund_Einlegeblatt_Infomaterial etc\neu\Hintergrund für Infomaterial 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nkl-Ebert\Nextcloud\03_Vorlagen\3.4_Vorlagen Projektarbeit\Hintergrund_Einlegeblatt_Infomaterial etc\neu\Hintergrund für Infomaterial 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3489" cy="10258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E" w:rsidRDefault="00013F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C8"/>
    <w:rsid w:val="00013F7E"/>
    <w:rsid w:val="00290BAB"/>
    <w:rsid w:val="003659E2"/>
    <w:rsid w:val="007D1DC8"/>
    <w:rsid w:val="007E3293"/>
    <w:rsid w:val="008108B3"/>
    <w:rsid w:val="009C6297"/>
    <w:rsid w:val="00A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0A84"/>
  <w15:chartTrackingRefBased/>
  <w15:docId w15:val="{4D6AC3C0-345A-4274-95CD-0F3A4CA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D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1DC8"/>
    <w:pPr>
      <w:keepNext/>
      <w:tabs>
        <w:tab w:val="left" w:pos="709"/>
        <w:tab w:val="right" w:pos="1701"/>
        <w:tab w:val="right" w:pos="9639"/>
      </w:tabs>
      <w:spacing w:after="40" w:line="360" w:lineRule="auto"/>
      <w:ind w:right="-567"/>
      <w:jc w:val="center"/>
      <w:outlineLvl w:val="0"/>
    </w:pPr>
    <w:rPr>
      <w:rFonts w:ascii="CG Omega" w:hAnsi="CG Omega"/>
      <w:b/>
      <w:bCs/>
      <w:spacing w:val="2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B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Segoe UI" w:eastAsiaTheme="minorHAnsi" w:hAnsi="Segoe U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BAB"/>
  </w:style>
  <w:style w:type="paragraph" w:styleId="Fuzeile">
    <w:name w:val="footer"/>
    <w:basedOn w:val="Standard"/>
    <w:link w:val="FuzeileZchn"/>
    <w:uiPriority w:val="99"/>
    <w:unhideWhenUsed/>
    <w:rsid w:val="00290BA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Segoe UI" w:eastAsiaTheme="minorHAnsi" w:hAnsi="Segoe U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90BAB"/>
  </w:style>
  <w:style w:type="character" w:customStyle="1" w:styleId="berschrift1Zchn">
    <w:name w:val="Überschrift 1 Zchn"/>
    <w:basedOn w:val="Absatz-Standardschriftart"/>
    <w:link w:val="berschrift1"/>
    <w:rsid w:val="007D1DC8"/>
    <w:rPr>
      <w:rFonts w:ascii="CG Omega" w:eastAsia="Times New Roman" w:hAnsi="CG Omega" w:cs="Times New Roman"/>
      <w:b/>
      <w:bCs/>
      <w:spacing w:val="2"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-VW\Nextcloud\03_Vorlagen\3.4_Vorlagen%20Projektarbeit\Hintergrund_Einlegeblatt_Infomaterial%20etc\Einlegeblatt_Hintergrund%20f&#252;r%20Infomaterial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Einlegeblatt_Hintergrund für Infomaterial neu.dotx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Caro-VW</dc:creator>
  <cp:keywords/>
  <dc:description/>
  <cp:lastModifiedBy>Caro-VW</cp:lastModifiedBy>
  <cp:revision>1</cp:revision>
  <dcterms:created xsi:type="dcterms:W3CDTF">2024-04-08T12:54:00Z</dcterms:created>
  <dcterms:modified xsi:type="dcterms:W3CDTF">2024-04-08T12:58:00Z</dcterms:modified>
</cp:coreProperties>
</file>